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E0" w:rsidRPr="00F80D6F" w:rsidRDefault="008243E0" w:rsidP="00F80D6F">
      <w:pPr>
        <w:pStyle w:val="a3"/>
        <w:jc w:val="center"/>
        <w:rPr>
          <w:rFonts w:ascii="ＭＳ 明朝"/>
          <w:sz w:val="22"/>
          <w:szCs w:val="22"/>
        </w:rPr>
      </w:pPr>
      <w:bookmarkStart w:id="0" w:name="_GoBack"/>
      <w:bookmarkEnd w:id="0"/>
      <w:r w:rsidRPr="00F80D6F">
        <w:rPr>
          <w:rFonts w:ascii="ＭＳ 明朝" w:hAnsi="ＭＳ 明朝" w:hint="eastAsia"/>
          <w:sz w:val="22"/>
          <w:szCs w:val="22"/>
        </w:rPr>
        <w:t>平成２</w:t>
      </w:r>
      <w:r w:rsidR="00054B7B" w:rsidRPr="00F80D6F">
        <w:rPr>
          <w:rFonts w:ascii="ＭＳ 明朝" w:hAnsi="ＭＳ 明朝" w:hint="eastAsia"/>
          <w:sz w:val="22"/>
          <w:szCs w:val="22"/>
        </w:rPr>
        <w:t>７</w:t>
      </w:r>
      <w:r w:rsidRPr="00F80D6F">
        <w:rPr>
          <w:rFonts w:ascii="ＭＳ 明朝" w:hAnsi="ＭＳ 明朝" w:hint="eastAsia"/>
          <w:sz w:val="22"/>
          <w:szCs w:val="22"/>
        </w:rPr>
        <w:t>年度　９人制市民バレーボール大会　出場申込書</w:t>
      </w:r>
    </w:p>
    <w:p w:rsidR="008243E0" w:rsidRDefault="008243E0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38"/>
        <w:gridCol w:w="1368"/>
        <w:gridCol w:w="228"/>
        <w:gridCol w:w="2280"/>
        <w:gridCol w:w="684"/>
        <w:gridCol w:w="684"/>
        <w:gridCol w:w="1938"/>
      </w:tblGrid>
      <w:tr w:rsidR="008243E0" w:rsidTr="00CF3D69">
        <w:trPr>
          <w:cantSplit/>
          <w:trHeight w:hRule="exact" w:val="904"/>
        </w:trPr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524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　　　　　　</w:t>
            </w:r>
            <w:r>
              <w:rPr>
                <w:rFonts w:ascii="ＭＳ 明朝" w:hAnsi="ＭＳ 明朝" w:hint="eastAsia"/>
                <w:spacing w:val="-7"/>
                <w:u w:val="single" w:color="000000"/>
              </w:rPr>
              <w:t>チ　　ー　　ム　　名</w:t>
            </w:r>
          </w:p>
          <w:p w:rsidR="008243E0" w:rsidRDefault="008243E0">
            <w:pPr>
              <w:pStyle w:val="a3"/>
              <w:spacing w:line="240" w:lineRule="exact"/>
              <w:rPr>
                <w:spacing w:val="0"/>
              </w:rPr>
            </w:pPr>
          </w:p>
          <w:p w:rsidR="008243E0" w:rsidRDefault="008243E0" w:rsidP="00207CD4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  </w:t>
            </w:r>
            <w:r>
              <w:rPr>
                <w:rFonts w:ascii="ＭＳ 明朝" w:hAnsi="ＭＳ 明朝" w:hint="eastAsia"/>
                <w:spacing w:val="-7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76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gridSpan w:val="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  <w:w w:val="200"/>
              </w:rPr>
              <w:t>監</w:t>
            </w:r>
            <w:r>
              <w:rPr>
                <w:rFonts w:ascii="ＭＳ 明朝" w:hAnsi="ＭＳ 明朝" w:hint="eastAsia"/>
                <w:spacing w:val="-7"/>
              </w:rPr>
              <w:t xml:space="preserve">　　</w:t>
            </w:r>
            <w:r>
              <w:rPr>
                <w:rFonts w:ascii="ＭＳ 明朝" w:hAnsi="ＭＳ 明朝" w:hint="eastAsia"/>
                <w:spacing w:val="-14"/>
                <w:w w:val="200"/>
              </w:rPr>
              <w:t>督</w:t>
            </w:r>
          </w:p>
        </w:tc>
        <w:tc>
          <w:tcPr>
            <w:tcW w:w="3648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77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  <w:w w:val="200"/>
              </w:rPr>
              <w:t>コーチ</w:t>
            </w:r>
          </w:p>
        </w:tc>
        <w:tc>
          <w:tcPr>
            <w:tcW w:w="364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マネージャー</w:t>
            </w:r>
          </w:p>
        </w:tc>
        <w:tc>
          <w:tcPr>
            <w:tcW w:w="364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  <w:w w:val="200"/>
              </w:rPr>
              <w:t>主</w:t>
            </w:r>
            <w:r>
              <w:rPr>
                <w:rFonts w:ascii="ＭＳ 明朝" w:hAnsi="ＭＳ 明朝" w:hint="eastAsia"/>
                <w:spacing w:val="-7"/>
              </w:rPr>
              <w:t xml:space="preserve">　　</w:t>
            </w:r>
            <w:r>
              <w:rPr>
                <w:rFonts w:ascii="ＭＳ 明朝" w:hAnsi="ＭＳ 明朝" w:hint="eastAsia"/>
                <w:spacing w:val="-14"/>
                <w:w w:val="200"/>
              </w:rPr>
              <w:t>将</w:t>
            </w: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競技者番号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　氏　　　　　　名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年齢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身長</w:t>
            </w: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１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 w:rsidP="00207CD4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２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 w:rsidP="00207CD4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３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 w:rsidP="00207CD4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４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 w:rsidP="00207CD4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５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 w:rsidP="00207CD4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６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 w:rsidP="00207CD4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７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 w:rsidP="00207CD4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８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 w:rsidP="00207CD4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９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 w:rsidP="00207CD4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</w:rPr>
              <w:t>１０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 w:rsidP="00207CD4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</w:rPr>
              <w:t>１１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 w:rsidP="00207CD4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</w:rPr>
              <w:t>１２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 w:rsidP="00207CD4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</w:rPr>
              <w:t>１３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 w:rsidP="00207CD4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 w:rsidTr="00CF3D69">
        <w:trPr>
          <w:cantSplit/>
          <w:trHeight w:hRule="exact" w:val="468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</w:rPr>
              <w:t>１４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 w:rsidP="00207CD4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 w:rsidTr="00CF3D69">
        <w:trPr>
          <w:cantSplit/>
          <w:trHeight w:hRule="exact" w:val="9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43E0" w:rsidRDefault="008243E0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43E0" w:rsidRDefault="008243E0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43E0" w:rsidRDefault="008243E0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43E0" w:rsidRDefault="008243E0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8243E0">
        <w:trPr>
          <w:trHeight w:hRule="exact" w:val="33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line="240" w:lineRule="exact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</w:rPr>
              <w:t>１５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43E0" w:rsidRDefault="008243E0" w:rsidP="00207CD4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line="240" w:lineRule="exact"/>
              <w:rPr>
                <w:spacing w:val="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line="240" w:lineRule="exact"/>
              <w:rPr>
                <w:spacing w:val="0"/>
              </w:rPr>
            </w:pPr>
          </w:p>
        </w:tc>
      </w:tr>
    </w:tbl>
    <w:p w:rsidR="008243E0" w:rsidRDefault="008243E0" w:rsidP="00C45931">
      <w:pPr>
        <w:pStyle w:val="a3"/>
        <w:spacing w:line="264" w:lineRule="exact"/>
        <w:rPr>
          <w:spacing w:val="0"/>
        </w:rPr>
      </w:pPr>
    </w:p>
    <w:sectPr w:rsidR="008243E0" w:rsidSect="003020BB">
      <w:pgSz w:w="10319" w:h="14572" w:orient="landscape"/>
      <w:pgMar w:top="1690" w:right="850" w:bottom="1361" w:left="283" w:header="454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A3A" w:rsidRDefault="00254A3A" w:rsidP="00144407">
      <w:r>
        <w:separator/>
      </w:r>
    </w:p>
  </w:endnote>
  <w:endnote w:type="continuationSeparator" w:id="0">
    <w:p w:rsidR="00254A3A" w:rsidRDefault="00254A3A" w:rsidP="0014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A3A" w:rsidRDefault="00254A3A" w:rsidP="00144407">
      <w:r>
        <w:separator/>
      </w:r>
    </w:p>
  </w:footnote>
  <w:footnote w:type="continuationSeparator" w:id="0">
    <w:p w:rsidR="00254A3A" w:rsidRDefault="00254A3A" w:rsidP="00144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printTwoOnOn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E0"/>
    <w:rsid w:val="00054B7B"/>
    <w:rsid w:val="000F0239"/>
    <w:rsid w:val="00144407"/>
    <w:rsid w:val="00207CD4"/>
    <w:rsid w:val="00254A3A"/>
    <w:rsid w:val="003020BB"/>
    <w:rsid w:val="004E44CC"/>
    <w:rsid w:val="008243E0"/>
    <w:rsid w:val="00B04F1C"/>
    <w:rsid w:val="00B40CE1"/>
    <w:rsid w:val="00C45931"/>
    <w:rsid w:val="00CF3D69"/>
    <w:rsid w:val="00F80D6F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D0B4C4-CAC3-4349-AFFF-8E8E3ADC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F0239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Century" w:eastAsia="ＭＳ 明朝" w:hAnsi="Century" w:cs="ＭＳ 明朝"/>
      <w:spacing w:val="-4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444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44407"/>
  </w:style>
  <w:style w:type="paragraph" w:styleId="a6">
    <w:name w:val="footer"/>
    <w:basedOn w:val="a"/>
    <w:link w:val="a7"/>
    <w:uiPriority w:val="99"/>
    <w:semiHidden/>
    <w:unhideWhenUsed/>
    <w:rsid w:val="001444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44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65330;&#65317;&#65331;&#65315;&#65333;&#65317;\&#22823;&#20250;&#38306;&#20418;\&#65305;&#20154;&#21046;&#24066;&#27665;&#12496;&#12524;&#1254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kiyoshi</dc:creator>
  <cp:lastModifiedBy>伊山和宏</cp:lastModifiedBy>
  <cp:revision>3</cp:revision>
  <dcterms:created xsi:type="dcterms:W3CDTF">2015-05-10T23:12:00Z</dcterms:created>
  <dcterms:modified xsi:type="dcterms:W3CDTF">2015-05-11T11:01:00Z</dcterms:modified>
</cp:coreProperties>
</file>