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E0" w:rsidRDefault="008243E0">
      <w:pPr>
        <w:pStyle w:val="a3"/>
        <w:rPr>
          <w:spacing w:val="0"/>
        </w:rPr>
      </w:pPr>
      <w:r>
        <w:rPr>
          <w:rFonts w:ascii="ＭＳ 明朝"/>
        </w:rPr>
        <w:t xml:space="preserve"> </w:t>
      </w:r>
    </w:p>
    <w:p w:rsidR="008243E0" w:rsidRDefault="008243E0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平成２</w:t>
      </w:r>
      <w:r w:rsidR="00B40CE1">
        <w:rPr>
          <w:rFonts w:ascii="ＭＳ 明朝" w:hAnsi="ＭＳ 明朝" w:hint="eastAsia"/>
          <w:sz w:val="28"/>
          <w:szCs w:val="28"/>
        </w:rPr>
        <w:t>５</w:t>
      </w:r>
      <w:r>
        <w:rPr>
          <w:rFonts w:ascii="ＭＳ 明朝" w:hAnsi="ＭＳ 明朝" w:hint="eastAsia"/>
          <w:sz w:val="28"/>
          <w:szCs w:val="28"/>
        </w:rPr>
        <w:t>年度　９人制市民バレーボール大会開催要項</w:t>
      </w:r>
    </w:p>
    <w:p w:rsidR="008243E0" w:rsidRDefault="008243E0">
      <w:pPr>
        <w:pStyle w:val="a3"/>
        <w:jc w:val="center"/>
        <w:rPr>
          <w:spacing w:val="0"/>
        </w:rPr>
      </w:pPr>
    </w:p>
    <w:p w:rsidR="008243E0" w:rsidRDefault="008243E0">
      <w:pPr>
        <w:pStyle w:val="a3"/>
        <w:jc w:val="center"/>
        <w:rPr>
          <w:spacing w:val="0"/>
        </w:rPr>
      </w:pPr>
    </w:p>
    <w:p w:rsidR="008243E0" w:rsidRDefault="008243E0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>
        <w:rPr>
          <w:rFonts w:ascii="ＭＳ 明朝" w:hAnsi="ＭＳ 明朝" w:hint="eastAsia"/>
          <w:spacing w:val="-2"/>
        </w:rPr>
        <w:t xml:space="preserve"> </w:t>
      </w:r>
      <w:r>
        <w:rPr>
          <w:rFonts w:ascii="ＭＳ 明朝" w:hAnsi="ＭＳ 明朝" w:hint="eastAsia"/>
        </w:rPr>
        <w:t xml:space="preserve">　　　　主　　　催　　函館バレーボール協会</w:t>
      </w:r>
    </w:p>
    <w:p w:rsidR="008243E0" w:rsidRDefault="008243E0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spacing w:val="-2"/>
        </w:rPr>
        <w:t xml:space="preserve">                                                         </w:t>
      </w:r>
      <w:r w:rsidRPr="00144407">
        <w:rPr>
          <w:rFonts w:ascii="ＭＳ 明朝" w:hAnsi="ＭＳ 明朝" w:hint="eastAsia"/>
          <w:spacing w:val="162"/>
          <w:fitText w:val="2500" w:id="91553792"/>
        </w:rPr>
        <w:t>普及委員</w:t>
      </w:r>
      <w:r w:rsidRPr="00144407">
        <w:rPr>
          <w:rFonts w:ascii="ＭＳ 明朝" w:hAnsi="ＭＳ 明朝" w:hint="eastAsia"/>
          <w:spacing w:val="2"/>
          <w:fitText w:val="2500" w:id="91553792"/>
        </w:rPr>
        <w:t>会</w:t>
      </w:r>
    </w:p>
    <w:p w:rsidR="008243E0" w:rsidRDefault="008243E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　　　</w:t>
      </w:r>
      <w:r w:rsidRPr="00CF3D69">
        <w:rPr>
          <w:rFonts w:cs="Century"/>
          <w:spacing w:val="2380"/>
          <w:fitText w:val="2500" w:id="91553793"/>
        </w:rPr>
        <w:t xml:space="preserve"> </w:t>
      </w:r>
    </w:p>
    <w:p w:rsidR="008243E0" w:rsidRDefault="008243E0">
      <w:pPr>
        <w:pStyle w:val="a3"/>
        <w:rPr>
          <w:spacing w:val="0"/>
        </w:rPr>
      </w:pPr>
    </w:p>
    <w:p w:rsidR="008243E0" w:rsidRDefault="008243E0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</w:rPr>
        <w:t>１　趣　　旨</w:t>
      </w:r>
      <w:r>
        <w:rPr>
          <w:rFonts w:ascii="ＭＳ 明朝" w:hAnsi="ＭＳ 明朝" w:hint="eastAsia"/>
          <w:spacing w:val="-2"/>
        </w:rPr>
        <w:t xml:space="preserve">     </w:t>
      </w:r>
      <w:r>
        <w:rPr>
          <w:rFonts w:ascii="ＭＳ 明朝" w:hAnsi="ＭＳ 明朝" w:hint="eastAsia"/>
        </w:rPr>
        <w:t>誰もが，気軽にバレーボールに生涯親しめるよう，皆様のスポーツ</w:t>
      </w:r>
    </w:p>
    <w:p w:rsidR="008243E0" w:rsidRDefault="008243E0">
      <w:pPr>
        <w:pStyle w:val="a3"/>
        <w:rPr>
          <w:spacing w:val="0"/>
        </w:rPr>
      </w:pPr>
      <w:r>
        <w:rPr>
          <w:rFonts w:ascii="ＭＳ 明朝" w:hAnsi="ＭＳ 明朝" w:hint="eastAsia"/>
          <w:spacing w:val="-2"/>
        </w:rPr>
        <w:t xml:space="preserve">               </w:t>
      </w:r>
      <w:r>
        <w:rPr>
          <w:rFonts w:ascii="ＭＳ 明朝" w:hAnsi="ＭＳ 明朝" w:hint="eastAsia"/>
        </w:rPr>
        <w:t>ライフを応援するとともに，この大会が皆様の親睦をより一層深める</w:t>
      </w:r>
      <w:r>
        <w:rPr>
          <w:rFonts w:ascii="ＭＳ 明朝" w:hAnsi="ＭＳ 明朝" w:hint="eastAsia"/>
          <w:spacing w:val="-2"/>
        </w:rPr>
        <w:t xml:space="preserve">                </w:t>
      </w:r>
      <w:r>
        <w:rPr>
          <w:rFonts w:ascii="ＭＳ 明朝" w:hAnsi="ＭＳ 明朝" w:hint="eastAsia"/>
        </w:rPr>
        <w:t>場となることを期待します。</w:t>
      </w:r>
    </w:p>
    <w:p w:rsidR="008243E0" w:rsidRDefault="008243E0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spacing w:val="-2"/>
        </w:rPr>
        <w:t xml:space="preserve">                 </w:t>
      </w: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:rsidR="008243E0" w:rsidRPr="003020BB" w:rsidRDefault="008243E0">
      <w:pPr>
        <w:pStyle w:val="a3"/>
        <w:rPr>
          <w:spacing w:val="0"/>
        </w:rPr>
      </w:pPr>
    </w:p>
    <w:p w:rsidR="008243E0" w:rsidRDefault="008243E0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</w:rPr>
        <w:t xml:space="preserve">２　大会日程　</w:t>
      </w:r>
      <w:r>
        <w:rPr>
          <w:rFonts w:ascii="ＭＳ 明朝" w:hAnsi="ＭＳ 明朝" w:hint="eastAsia"/>
          <w:spacing w:val="-2"/>
        </w:rPr>
        <w:t xml:space="preserve"> </w:t>
      </w:r>
      <w:r>
        <w:rPr>
          <w:rFonts w:ascii="ＭＳ 明朝" w:hAnsi="ＭＳ 明朝" w:hint="eastAsia"/>
        </w:rPr>
        <w:t xml:space="preserve">　平成２</w:t>
      </w:r>
      <w:r w:rsidR="00B40CE1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年６月</w:t>
      </w:r>
      <w:r w:rsidR="00B40CE1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日（日）９：００</w:t>
      </w:r>
    </w:p>
    <w:p w:rsidR="008243E0" w:rsidRDefault="008243E0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①　</w:t>
      </w:r>
      <w:r w:rsidRPr="00144407">
        <w:rPr>
          <w:rFonts w:ascii="ＭＳ 明朝" w:hAnsi="ＭＳ 明朝" w:hint="eastAsia"/>
          <w:spacing w:val="130"/>
          <w:fitText w:val="1240" w:id="91553794"/>
        </w:rPr>
        <w:t>開会</w:t>
      </w:r>
      <w:r w:rsidRPr="00144407">
        <w:rPr>
          <w:rFonts w:ascii="ＭＳ 明朝" w:hAnsi="ＭＳ 明朝" w:hint="eastAsia"/>
          <w:spacing w:val="0"/>
          <w:fitText w:val="1240" w:id="91553794"/>
        </w:rPr>
        <w:t>式</w:t>
      </w:r>
      <w:r>
        <w:rPr>
          <w:rFonts w:ascii="ＭＳ 明朝" w:hAnsi="ＭＳ 明朝" w:hint="eastAsia"/>
        </w:rPr>
        <w:t xml:space="preserve">　　　６月</w:t>
      </w:r>
      <w:r w:rsidR="00B40CE1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日（日）　９：３０</w:t>
      </w:r>
    </w:p>
    <w:p w:rsidR="008243E0" w:rsidRDefault="008243E0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②　</w:t>
      </w:r>
      <w:r w:rsidRPr="00144407">
        <w:rPr>
          <w:rFonts w:ascii="ＭＳ 明朝" w:hAnsi="ＭＳ 明朝" w:hint="eastAsia"/>
          <w:spacing w:val="130"/>
          <w:fitText w:val="1740" w:id="91553795"/>
        </w:rPr>
        <w:t>競技開</w:t>
      </w:r>
      <w:r w:rsidRPr="00144407">
        <w:rPr>
          <w:rFonts w:ascii="ＭＳ 明朝" w:hAnsi="ＭＳ 明朝" w:hint="eastAsia"/>
          <w:spacing w:val="0"/>
          <w:fitText w:val="1740" w:id="91553795"/>
        </w:rPr>
        <w:t>始</w:t>
      </w:r>
      <w:r>
        <w:rPr>
          <w:rFonts w:ascii="ＭＳ 明朝" w:hAnsi="ＭＳ 明朝" w:hint="eastAsia"/>
        </w:rPr>
        <w:t xml:space="preserve">　６月</w:t>
      </w:r>
      <w:r w:rsidR="00B40CE1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日（日）１０：００</w:t>
      </w:r>
    </w:p>
    <w:p w:rsidR="008243E0" w:rsidRDefault="008243E0">
      <w:pPr>
        <w:pStyle w:val="a3"/>
        <w:rPr>
          <w:spacing w:val="0"/>
        </w:rPr>
      </w:pPr>
    </w:p>
    <w:p w:rsidR="008243E0" w:rsidRDefault="008243E0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</w:rPr>
        <w:t xml:space="preserve">３　会　　場　</w:t>
      </w:r>
      <w:r>
        <w:rPr>
          <w:rFonts w:ascii="ＭＳ 明朝" w:hAnsi="ＭＳ 明朝" w:hint="eastAsia"/>
          <w:spacing w:val="-2"/>
        </w:rPr>
        <w:t xml:space="preserve"> </w:t>
      </w:r>
      <w:r>
        <w:rPr>
          <w:rFonts w:ascii="ＭＳ 明朝" w:hAnsi="ＭＳ 明朝" w:hint="eastAsia"/>
        </w:rPr>
        <w:t xml:space="preserve">　函館市立八幡小学校　体育館</w:t>
      </w:r>
    </w:p>
    <w:p w:rsidR="008243E0" w:rsidRPr="003020BB" w:rsidRDefault="008243E0">
      <w:pPr>
        <w:pStyle w:val="a3"/>
        <w:rPr>
          <w:spacing w:val="0"/>
        </w:rPr>
      </w:pPr>
    </w:p>
    <w:p w:rsidR="008243E0" w:rsidRDefault="008243E0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</w:rPr>
        <w:t xml:space="preserve">４　種　　目　</w:t>
      </w:r>
      <w:r>
        <w:rPr>
          <w:rFonts w:ascii="ＭＳ 明朝" w:hAnsi="ＭＳ 明朝" w:hint="eastAsia"/>
          <w:spacing w:val="-2"/>
        </w:rPr>
        <w:t xml:space="preserve"> </w:t>
      </w:r>
      <w:r>
        <w:rPr>
          <w:rFonts w:ascii="ＭＳ 明朝" w:hAnsi="ＭＳ 明朝" w:hint="eastAsia"/>
        </w:rPr>
        <w:t xml:space="preserve">　９</w:t>
      </w:r>
      <w:r>
        <w:rPr>
          <w:rFonts w:ascii="ＭＳ 明朝" w:hAnsi="ＭＳ 明朝" w:hint="eastAsia"/>
          <w:spacing w:val="-2"/>
        </w:rPr>
        <w:t xml:space="preserve">  </w:t>
      </w:r>
      <w:r>
        <w:rPr>
          <w:rFonts w:ascii="ＭＳ 明朝" w:hAnsi="ＭＳ 明朝" w:hint="eastAsia"/>
        </w:rPr>
        <w:t>人</w:t>
      </w:r>
      <w:r>
        <w:rPr>
          <w:rFonts w:ascii="ＭＳ 明朝" w:hAnsi="ＭＳ 明朝" w:hint="eastAsia"/>
          <w:spacing w:val="-2"/>
        </w:rPr>
        <w:t xml:space="preserve">  </w:t>
      </w:r>
      <w:r>
        <w:rPr>
          <w:rFonts w:ascii="ＭＳ 明朝" w:hAnsi="ＭＳ 明朝" w:hint="eastAsia"/>
        </w:rPr>
        <w:t>制（男女混合）</w:t>
      </w:r>
    </w:p>
    <w:p w:rsidR="008243E0" w:rsidRPr="003020BB" w:rsidRDefault="008243E0">
      <w:pPr>
        <w:pStyle w:val="a3"/>
        <w:rPr>
          <w:spacing w:val="0"/>
        </w:rPr>
      </w:pPr>
    </w:p>
    <w:p w:rsidR="008243E0" w:rsidRDefault="008243E0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</w:rPr>
        <w:t xml:space="preserve">５　競技規則　</w:t>
      </w:r>
      <w:r>
        <w:rPr>
          <w:rFonts w:ascii="ＭＳ 明朝" w:hAnsi="ＭＳ 明朝" w:hint="eastAsia"/>
          <w:spacing w:val="-2"/>
        </w:rPr>
        <w:t xml:space="preserve"> </w:t>
      </w:r>
      <w:r>
        <w:rPr>
          <w:rFonts w:ascii="ＭＳ 明朝" w:hAnsi="ＭＳ 明朝" w:hint="eastAsia"/>
        </w:rPr>
        <w:t xml:space="preserve">　平成２</w:t>
      </w:r>
      <w:r w:rsidR="00B40CE1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年度（財）日本バレーボール協会９人制競技規則による。</w:t>
      </w:r>
    </w:p>
    <w:p w:rsidR="008243E0" w:rsidRDefault="008243E0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（ネット基準，２ｍ３５ｃｍ）</w:t>
      </w:r>
    </w:p>
    <w:p w:rsidR="008243E0" w:rsidRDefault="008243E0">
      <w:pPr>
        <w:pStyle w:val="a3"/>
        <w:rPr>
          <w:spacing w:val="0"/>
        </w:rPr>
      </w:pPr>
    </w:p>
    <w:p w:rsidR="008243E0" w:rsidRDefault="008243E0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</w:rPr>
        <w:t xml:space="preserve">６　競技方法　</w:t>
      </w:r>
      <w:r>
        <w:rPr>
          <w:rFonts w:ascii="ＭＳ 明朝" w:hAnsi="ＭＳ 明朝" w:hint="eastAsia"/>
          <w:spacing w:val="-2"/>
        </w:rPr>
        <w:t xml:space="preserve"> </w:t>
      </w:r>
      <w:r>
        <w:rPr>
          <w:rFonts w:ascii="ＭＳ 明朝" w:hAnsi="ＭＳ 明朝" w:hint="eastAsia"/>
        </w:rPr>
        <w:t xml:space="preserve">　トーナメント戦，３セットマッチとする。</w:t>
      </w:r>
    </w:p>
    <w:p w:rsidR="008243E0" w:rsidRDefault="008243E0">
      <w:pPr>
        <w:pStyle w:val="a3"/>
        <w:rPr>
          <w:spacing w:val="0"/>
        </w:rPr>
      </w:pPr>
    </w:p>
    <w:p w:rsidR="008243E0" w:rsidRDefault="008243E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７　</w:t>
      </w:r>
      <w:r>
        <w:rPr>
          <w:rFonts w:ascii="ＭＳ 明朝" w:hAnsi="ＭＳ 明朝" w:hint="eastAsia"/>
          <w:spacing w:val="-2"/>
          <w:w w:val="50"/>
        </w:rPr>
        <w:t xml:space="preserve">チーム　</w:t>
      </w:r>
      <w:r>
        <w:rPr>
          <w:rFonts w:ascii="ＭＳ 明朝" w:hAnsi="ＭＳ 明朝" w:hint="eastAsia"/>
        </w:rPr>
        <w:t xml:space="preserve">構成　</w:t>
      </w:r>
      <w:r>
        <w:rPr>
          <w:rFonts w:ascii="ＭＳ 明朝" w:hAnsi="ＭＳ 明朝" w:hint="eastAsia"/>
          <w:spacing w:val="-2"/>
        </w:rPr>
        <w:t xml:space="preserve"> </w:t>
      </w:r>
      <w:r>
        <w:rPr>
          <w:rFonts w:ascii="ＭＳ 明朝" w:hAnsi="ＭＳ 明朝" w:hint="eastAsia"/>
        </w:rPr>
        <w:t xml:space="preserve">　チームは，監督・コーチ・マネージャー各１名，選手１５名以内。　　　　　　　　　　①監督・選手・マネージャーは，選手を兼ねることができる</w:t>
      </w:r>
    </w:p>
    <w:p w:rsidR="008243E0" w:rsidRDefault="008243E0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spacing w:val="-2"/>
        </w:rPr>
        <w:t xml:space="preserve">                  </w:t>
      </w:r>
      <w:r>
        <w:rPr>
          <w:rFonts w:ascii="ＭＳ 明朝" w:hAnsi="ＭＳ 明朝" w:hint="eastAsia"/>
        </w:rPr>
        <w:t>②試合には，常に３名以上の女性が出場すること。</w:t>
      </w:r>
    </w:p>
    <w:p w:rsidR="008243E0" w:rsidRDefault="008243E0">
      <w:pPr>
        <w:pStyle w:val="a3"/>
        <w:rPr>
          <w:spacing w:val="0"/>
        </w:rPr>
      </w:pPr>
    </w:p>
    <w:p w:rsidR="008243E0" w:rsidRDefault="008243E0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</w:rPr>
        <w:t xml:space="preserve">８　申込期限　</w:t>
      </w:r>
      <w:r>
        <w:rPr>
          <w:rFonts w:ascii="ＭＳ 明朝" w:hAnsi="ＭＳ 明朝" w:hint="eastAsia"/>
          <w:spacing w:val="-2"/>
        </w:rPr>
        <w:t xml:space="preserve"> </w:t>
      </w:r>
      <w:r>
        <w:rPr>
          <w:rFonts w:ascii="ＭＳ 明朝" w:hAnsi="ＭＳ 明朝" w:hint="eastAsia"/>
        </w:rPr>
        <w:t xml:space="preserve">　平成２</w:t>
      </w:r>
      <w:r w:rsidR="00B40CE1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年６月</w:t>
      </w:r>
      <w:r w:rsidR="00B40CE1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日（月）　必着。</w:t>
      </w:r>
    </w:p>
    <w:p w:rsidR="008243E0" w:rsidRPr="003020BB" w:rsidRDefault="008243E0">
      <w:pPr>
        <w:pStyle w:val="a3"/>
        <w:rPr>
          <w:spacing w:val="0"/>
        </w:rPr>
      </w:pPr>
    </w:p>
    <w:p w:rsidR="00B04F1C" w:rsidRDefault="008243E0" w:rsidP="00B04F1C">
      <w:pP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  <w:spacing w:val="-2"/>
        </w:rPr>
        <w:t xml:space="preserve">  </w:t>
      </w:r>
      <w:r>
        <w:rPr>
          <w:rFonts w:ascii="ＭＳ 明朝" w:hAnsi="ＭＳ 明朝" w:hint="eastAsia"/>
        </w:rPr>
        <w:t xml:space="preserve">出場手続　</w:t>
      </w:r>
      <w:r>
        <w:rPr>
          <w:rFonts w:ascii="ＭＳ 明朝" w:hAnsi="ＭＳ 明朝" w:hint="eastAsia"/>
          <w:spacing w:val="-2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="00B04F1C">
        <w:rPr>
          <w:rFonts w:ascii="ＭＳ 明朝" w:hAnsi="ＭＳ 明朝" w:hint="eastAsia"/>
        </w:rPr>
        <w:t xml:space="preserve">　</w:t>
      </w:r>
      <w:r w:rsidR="00B04F1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函館バレーボール協会　普及委員会事務局　赤松宛</w:t>
      </w:r>
    </w:p>
    <w:p w:rsidR="00B04F1C" w:rsidRDefault="00B04F1C" w:rsidP="00B04F1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ＴＥＬ０９０－８３７４－８６４８</w:t>
      </w:r>
    </w:p>
    <w:p w:rsidR="00B04F1C" w:rsidRDefault="00B04F1C" w:rsidP="00B04F1C">
      <w:pPr>
        <w:overflowPunct w:val="0"/>
        <w:ind w:firstLineChars="900" w:firstLine="216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アドレス　h_v_a_fukyuu@yahoo.co.jp</w:t>
      </w:r>
    </w:p>
    <w:p w:rsidR="00B04F1C" w:rsidRDefault="00B04F1C" w:rsidP="00B04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申込期限厳守のこと。</w:t>
      </w:r>
    </w:p>
    <w:p w:rsidR="00B04F1C" w:rsidRDefault="00B04F1C" w:rsidP="00B04F1C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color w:val="000000"/>
          <w:spacing w:val="0"/>
        </w:rPr>
        <w:t xml:space="preserve">                  </w:t>
      </w:r>
      <w:r>
        <w:rPr>
          <w:rFonts w:ascii="ＭＳ 明朝" w:hAnsi="ＭＳ 明朝" w:hint="eastAsia"/>
        </w:rPr>
        <w:t>参加料</w:t>
      </w:r>
      <w:r>
        <w:rPr>
          <w:rFonts w:ascii="ＭＳ 明朝" w:hAnsi="ＭＳ 明朝" w:hint="eastAsia"/>
          <w:spacing w:val="-2"/>
        </w:rPr>
        <w:t xml:space="preserve"> </w:t>
      </w:r>
      <w:r>
        <w:rPr>
          <w:rFonts w:ascii="ＭＳ 明朝" w:hAnsi="ＭＳ 明朝" w:hint="eastAsia"/>
        </w:rPr>
        <w:t>３，０００円（当日でも可）</w:t>
      </w:r>
    </w:p>
    <w:p w:rsidR="008243E0" w:rsidRDefault="008243E0">
      <w:pPr>
        <w:pStyle w:val="a3"/>
        <w:rPr>
          <w:spacing w:val="0"/>
        </w:rPr>
      </w:pPr>
    </w:p>
    <w:p w:rsidR="008243E0" w:rsidRDefault="008243E0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</w:rPr>
        <w:t>１０</w:t>
      </w:r>
      <w:r>
        <w:rPr>
          <w:rFonts w:ascii="ＭＳ 明朝" w:hAnsi="ＭＳ 明朝" w:hint="eastAsia"/>
          <w:spacing w:val="-2"/>
        </w:rPr>
        <w:t xml:space="preserve"> </w:t>
      </w:r>
      <w:r>
        <w:rPr>
          <w:rFonts w:ascii="ＭＳ 明朝" w:hAnsi="ＭＳ 明朝" w:hint="eastAsia"/>
        </w:rPr>
        <w:t xml:space="preserve">その他　　</w:t>
      </w:r>
      <w:r>
        <w:rPr>
          <w:rFonts w:ascii="ＭＳ 明朝" w:hAnsi="ＭＳ 明朝" w:hint="eastAsia"/>
          <w:spacing w:val="-2"/>
        </w:rPr>
        <w:t xml:space="preserve">  </w:t>
      </w:r>
      <w:r>
        <w:rPr>
          <w:rFonts w:ascii="ＭＳ 明朝" w:hAnsi="ＭＳ 明朝" w:hint="eastAsia"/>
        </w:rPr>
        <w:t>大会参加者は，事前にスポーツ安全保険に加入して下さい。</w:t>
      </w:r>
    </w:p>
    <w:p w:rsidR="008243E0" w:rsidRDefault="008243E0">
      <w:pPr>
        <w:pStyle w:val="a3"/>
        <w:rPr>
          <w:spacing w:val="0"/>
        </w:rPr>
      </w:pPr>
    </w:p>
    <w:p w:rsidR="003020BB" w:rsidRDefault="003020BB">
      <w:pPr>
        <w:pStyle w:val="a3"/>
        <w:rPr>
          <w:spacing w:val="0"/>
        </w:rPr>
      </w:pPr>
    </w:p>
    <w:p w:rsidR="003020BB" w:rsidRDefault="003020BB">
      <w:pPr>
        <w:pStyle w:val="a3"/>
        <w:rPr>
          <w:spacing w:val="0"/>
        </w:rPr>
      </w:pPr>
    </w:p>
    <w:p w:rsidR="003020BB" w:rsidRDefault="003020BB">
      <w:pPr>
        <w:pStyle w:val="a3"/>
        <w:rPr>
          <w:spacing w:val="0"/>
        </w:rPr>
      </w:pPr>
    </w:p>
    <w:p w:rsidR="003020BB" w:rsidRDefault="003020BB">
      <w:pPr>
        <w:pStyle w:val="a3"/>
        <w:rPr>
          <w:spacing w:val="0"/>
        </w:rPr>
      </w:pPr>
    </w:p>
    <w:p w:rsidR="008243E0" w:rsidRDefault="008243E0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lastRenderedPageBreak/>
        <w:t>平成２</w:t>
      </w:r>
      <w:r w:rsidR="00B40CE1">
        <w:rPr>
          <w:rFonts w:ascii="ＭＳ 明朝" w:hAnsi="ＭＳ 明朝" w:hint="eastAsia"/>
          <w:sz w:val="28"/>
          <w:szCs w:val="28"/>
        </w:rPr>
        <w:t>５</w:t>
      </w:r>
      <w:r>
        <w:rPr>
          <w:rFonts w:ascii="ＭＳ 明朝" w:hAnsi="ＭＳ 明朝" w:hint="eastAsia"/>
          <w:sz w:val="28"/>
          <w:szCs w:val="28"/>
        </w:rPr>
        <w:t>年度　９人制市民バレーボール大会　出場申込書</w:t>
      </w:r>
      <w:bookmarkStart w:id="0" w:name="_GoBack"/>
      <w:bookmarkEnd w:id="0"/>
    </w:p>
    <w:p w:rsidR="008243E0" w:rsidRDefault="008243E0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38"/>
        <w:gridCol w:w="1368"/>
        <w:gridCol w:w="228"/>
        <w:gridCol w:w="2280"/>
        <w:gridCol w:w="684"/>
        <w:gridCol w:w="684"/>
        <w:gridCol w:w="1938"/>
      </w:tblGrid>
      <w:tr w:rsidR="008243E0" w:rsidTr="00CF3D69">
        <w:trPr>
          <w:cantSplit/>
          <w:trHeight w:hRule="exact" w:val="904"/>
        </w:trPr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524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　　　　　　</w:t>
            </w:r>
            <w:r>
              <w:rPr>
                <w:rFonts w:ascii="ＭＳ 明朝" w:hAnsi="ＭＳ 明朝" w:hint="eastAsia"/>
                <w:spacing w:val="-7"/>
                <w:u w:val="single" w:color="000000"/>
              </w:rPr>
              <w:t>チ　　ー　　ム　　名</w:t>
            </w:r>
          </w:p>
          <w:p w:rsidR="008243E0" w:rsidRDefault="008243E0">
            <w:pPr>
              <w:pStyle w:val="a3"/>
              <w:spacing w:line="240" w:lineRule="exact"/>
              <w:rPr>
                <w:spacing w:val="0"/>
              </w:rPr>
            </w:pPr>
          </w:p>
          <w:p w:rsidR="008243E0" w:rsidRDefault="008243E0" w:rsidP="00207CD4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  </w:t>
            </w:r>
            <w:r>
              <w:rPr>
                <w:rFonts w:ascii="ＭＳ 明朝" w:hAnsi="ＭＳ 明朝" w:hint="eastAsia"/>
                <w:spacing w:val="-7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76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gridSpan w:val="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  <w:w w:val="200"/>
              </w:rPr>
              <w:t>監</w:t>
            </w:r>
            <w:r>
              <w:rPr>
                <w:rFonts w:ascii="ＭＳ 明朝" w:hAnsi="ＭＳ 明朝" w:hint="eastAsia"/>
                <w:spacing w:val="-7"/>
              </w:rPr>
              <w:t xml:space="preserve">　　</w:t>
            </w:r>
            <w:r>
              <w:rPr>
                <w:rFonts w:ascii="ＭＳ 明朝" w:hAnsi="ＭＳ 明朝" w:hint="eastAsia"/>
                <w:spacing w:val="-14"/>
                <w:w w:val="200"/>
              </w:rPr>
              <w:t>督</w:t>
            </w:r>
          </w:p>
        </w:tc>
        <w:tc>
          <w:tcPr>
            <w:tcW w:w="3648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77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  <w:w w:val="200"/>
              </w:rPr>
              <w:t>コーチ</w:t>
            </w:r>
          </w:p>
        </w:tc>
        <w:tc>
          <w:tcPr>
            <w:tcW w:w="364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マネージャー</w:t>
            </w:r>
          </w:p>
        </w:tc>
        <w:tc>
          <w:tcPr>
            <w:tcW w:w="364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  <w:w w:val="200"/>
              </w:rPr>
              <w:t>主</w:t>
            </w:r>
            <w:r>
              <w:rPr>
                <w:rFonts w:ascii="ＭＳ 明朝" w:hAnsi="ＭＳ 明朝" w:hint="eastAsia"/>
                <w:spacing w:val="-7"/>
              </w:rPr>
              <w:t xml:space="preserve">　　</w:t>
            </w:r>
            <w:r>
              <w:rPr>
                <w:rFonts w:ascii="ＭＳ 明朝" w:hAnsi="ＭＳ 明朝" w:hint="eastAsia"/>
                <w:spacing w:val="-14"/>
                <w:w w:val="200"/>
              </w:rPr>
              <w:t>将</w:t>
            </w: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競技者番号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　氏　　　　　　名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年齢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身長</w:t>
            </w: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１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 w:rsidP="00207CD4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２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 w:rsidP="00207CD4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３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 w:rsidP="00207CD4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４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 w:rsidP="00207CD4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５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 w:rsidP="00207CD4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６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 w:rsidP="00207CD4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７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 w:rsidP="00207CD4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８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 w:rsidP="00207CD4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９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 w:rsidP="00207CD4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</w:rPr>
              <w:t>１０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 w:rsidP="00207CD4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</w:rPr>
              <w:t>１１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 w:rsidP="00207CD4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</w:rPr>
              <w:t>１２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 w:rsidP="00207CD4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</w:rPr>
              <w:t>１３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 w:rsidP="00207CD4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 w:rsidTr="00CF3D69">
        <w:trPr>
          <w:cantSplit/>
          <w:trHeight w:hRule="exact" w:val="468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</w:rPr>
              <w:t>１４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 w:rsidP="00207CD4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 w:rsidTr="00CF3D69">
        <w:trPr>
          <w:cantSplit/>
          <w:trHeight w:hRule="exact" w:val="9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43E0" w:rsidRDefault="008243E0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43E0" w:rsidRDefault="008243E0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43E0" w:rsidRDefault="008243E0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43E0" w:rsidRDefault="008243E0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8243E0">
        <w:trPr>
          <w:trHeight w:hRule="exact" w:val="33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line="240" w:lineRule="exact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</w:rPr>
              <w:t>１５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43E0" w:rsidRDefault="008243E0" w:rsidP="00207CD4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line="240" w:lineRule="exact"/>
              <w:rPr>
                <w:spacing w:val="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line="240" w:lineRule="exact"/>
              <w:rPr>
                <w:spacing w:val="0"/>
              </w:rPr>
            </w:pPr>
          </w:p>
        </w:tc>
      </w:tr>
    </w:tbl>
    <w:p w:rsidR="008243E0" w:rsidRDefault="008243E0">
      <w:pPr>
        <w:pStyle w:val="a3"/>
        <w:spacing w:line="120" w:lineRule="exact"/>
        <w:rPr>
          <w:spacing w:val="0"/>
        </w:rPr>
      </w:pPr>
    </w:p>
    <w:p w:rsidR="008243E0" w:rsidRDefault="008243E0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spacing w:val="-2"/>
        </w:rPr>
        <w:t xml:space="preserve">      </w:t>
      </w:r>
    </w:p>
    <w:p w:rsidR="008243E0" w:rsidRDefault="008243E0">
      <w:pPr>
        <w:pStyle w:val="a3"/>
        <w:rPr>
          <w:spacing w:val="0"/>
        </w:rPr>
      </w:pPr>
    </w:p>
    <w:p w:rsidR="008243E0" w:rsidRDefault="008243E0">
      <w:pPr>
        <w:pStyle w:val="a3"/>
        <w:rPr>
          <w:spacing w:val="0"/>
        </w:rPr>
      </w:pPr>
    </w:p>
    <w:sectPr w:rsidR="008243E0" w:rsidSect="003020BB">
      <w:pgSz w:w="10319" w:h="14572" w:orient="landscape"/>
      <w:pgMar w:top="1690" w:right="850" w:bottom="1361" w:left="283" w:header="454" w:footer="45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407" w:rsidRDefault="00144407" w:rsidP="00144407">
      <w:r>
        <w:separator/>
      </w:r>
    </w:p>
  </w:endnote>
  <w:endnote w:type="continuationSeparator" w:id="0">
    <w:p w:rsidR="00144407" w:rsidRDefault="00144407" w:rsidP="0014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407" w:rsidRDefault="00144407" w:rsidP="00144407">
      <w:r>
        <w:separator/>
      </w:r>
    </w:p>
  </w:footnote>
  <w:footnote w:type="continuationSeparator" w:id="0">
    <w:p w:rsidR="00144407" w:rsidRDefault="00144407" w:rsidP="00144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printTwoOnOn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E0"/>
    <w:rsid w:val="000F0239"/>
    <w:rsid w:val="00144407"/>
    <w:rsid w:val="00207CD4"/>
    <w:rsid w:val="003020BB"/>
    <w:rsid w:val="008243E0"/>
    <w:rsid w:val="00B04F1C"/>
    <w:rsid w:val="00B40CE1"/>
    <w:rsid w:val="00CF3D69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F0239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Century" w:eastAsia="ＭＳ 明朝" w:hAnsi="Century" w:cs="ＭＳ 明朝"/>
      <w:spacing w:val="-4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444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44407"/>
  </w:style>
  <w:style w:type="paragraph" w:styleId="a6">
    <w:name w:val="footer"/>
    <w:basedOn w:val="a"/>
    <w:link w:val="a7"/>
    <w:uiPriority w:val="99"/>
    <w:semiHidden/>
    <w:unhideWhenUsed/>
    <w:rsid w:val="001444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44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F0239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Century" w:eastAsia="ＭＳ 明朝" w:hAnsi="Century" w:cs="ＭＳ 明朝"/>
      <w:spacing w:val="-4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444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44407"/>
  </w:style>
  <w:style w:type="paragraph" w:styleId="a6">
    <w:name w:val="footer"/>
    <w:basedOn w:val="a"/>
    <w:link w:val="a7"/>
    <w:uiPriority w:val="99"/>
    <w:semiHidden/>
    <w:unhideWhenUsed/>
    <w:rsid w:val="001444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44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65330;&#65317;&#65331;&#65315;&#65333;&#65317;\&#22823;&#20250;&#38306;&#20418;\&#65305;&#20154;&#21046;&#24066;&#27665;&#12496;&#12524;&#1254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3</Pages>
  <Words>554</Words>
  <Characters>754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kiyoshi</dc:creator>
  <cp:lastModifiedBy>050078</cp:lastModifiedBy>
  <cp:revision>3</cp:revision>
  <dcterms:created xsi:type="dcterms:W3CDTF">2013-05-12T23:14:00Z</dcterms:created>
  <dcterms:modified xsi:type="dcterms:W3CDTF">2013-05-13T22:40:00Z</dcterms:modified>
</cp:coreProperties>
</file>