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60" w:rsidRDefault="006E6260">
      <w:pPr>
        <w:pStyle w:val="a3"/>
        <w:spacing w:line="308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平成２</w:t>
      </w:r>
      <w:r w:rsidR="006151C3">
        <w:rPr>
          <w:rFonts w:ascii="ＭＳ 明朝" w:hAnsi="ＭＳ 明朝" w:hint="eastAsia"/>
          <w:sz w:val="28"/>
          <w:szCs w:val="28"/>
        </w:rPr>
        <w:t>９</w:t>
      </w:r>
      <w:r>
        <w:rPr>
          <w:rFonts w:ascii="ＭＳ 明朝" w:hAnsi="ＭＳ 明朝" w:hint="eastAsia"/>
          <w:sz w:val="28"/>
          <w:szCs w:val="28"/>
        </w:rPr>
        <w:t>年度　職場対抗９人制バレーボール大会出場選手申込書</w:t>
      </w:r>
    </w:p>
    <w:p w:rsidR="006E6260" w:rsidRDefault="006E6260">
      <w:pPr>
        <w:pStyle w:val="a3"/>
        <w:rPr>
          <w:spacing w:val="0"/>
        </w:rPr>
      </w:pPr>
    </w:p>
    <w:p w:rsidR="006E6260" w:rsidRDefault="006E6260">
      <w:pPr>
        <w:pStyle w:val="a3"/>
        <w:rPr>
          <w:spacing w:val="0"/>
        </w:rPr>
      </w:pPr>
    </w:p>
    <w:p w:rsidR="006E6260" w:rsidRDefault="006E6260">
      <w:pPr>
        <w:pStyle w:val="a3"/>
        <w:rPr>
          <w:spacing w:val="0"/>
        </w:rPr>
      </w:pPr>
    </w:p>
    <w:p w:rsidR="006E6260" w:rsidRDefault="006E626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38"/>
        <w:gridCol w:w="1368"/>
        <w:gridCol w:w="228"/>
        <w:gridCol w:w="2280"/>
        <w:gridCol w:w="684"/>
        <w:gridCol w:w="684"/>
        <w:gridCol w:w="1938"/>
      </w:tblGrid>
      <w:tr w:rsidR="006E6260">
        <w:trPr>
          <w:cantSplit/>
          <w:trHeight w:hRule="exact" w:val="952"/>
        </w:trPr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524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7"/>
                <w:u w:val="single" w:color="000000"/>
              </w:rPr>
              <w:t>チ　　ー　　ム　　名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監</w:t>
            </w:r>
            <w:r>
              <w:rPr>
                <w:rFonts w:ascii="ＭＳ 明朝" w:hAnsi="ＭＳ 明朝" w:hint="eastAsia"/>
                <w:spacing w:val="-7"/>
              </w:rPr>
              <w:t xml:space="preserve">　　</w:t>
            </w:r>
            <w:r>
              <w:rPr>
                <w:rFonts w:ascii="ＭＳ 明朝" w:hAnsi="ＭＳ 明朝" w:hint="eastAsia"/>
                <w:spacing w:val="-14"/>
                <w:w w:val="200"/>
              </w:rPr>
              <w:t>督</w:t>
            </w:r>
          </w:p>
        </w:tc>
        <w:tc>
          <w:tcPr>
            <w:tcW w:w="3648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コーチ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マネージャー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主</w:t>
            </w:r>
            <w:r>
              <w:rPr>
                <w:rFonts w:ascii="ＭＳ 明朝" w:hAnsi="ＭＳ 明朝" w:hint="eastAsia"/>
                <w:spacing w:val="-7"/>
              </w:rPr>
              <w:t xml:space="preserve">　　</w:t>
            </w:r>
            <w:r>
              <w:rPr>
                <w:rFonts w:ascii="ＭＳ 明朝" w:hAnsi="ＭＳ 明朝" w:hint="eastAsia"/>
                <w:spacing w:val="-14"/>
                <w:w w:val="200"/>
              </w:rPr>
              <w:t>将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競技者番号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氏　　　　　　名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年齢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身長</w:t>
            </w: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78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１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２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３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４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５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６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７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８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９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１０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１１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１２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１３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１４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１５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</w:tbl>
    <w:p w:rsidR="006E6260" w:rsidRDefault="006E6260">
      <w:pPr>
        <w:pStyle w:val="a3"/>
        <w:spacing w:line="120" w:lineRule="exact"/>
        <w:rPr>
          <w:spacing w:val="0"/>
        </w:rPr>
      </w:pPr>
    </w:p>
    <w:p w:rsidR="006E6260" w:rsidRDefault="006E626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   </w:t>
      </w:r>
    </w:p>
    <w:p w:rsidR="006E6260" w:rsidRDefault="006E6260">
      <w:pPr>
        <w:pStyle w:val="a3"/>
        <w:rPr>
          <w:spacing w:val="0"/>
        </w:rPr>
      </w:pPr>
    </w:p>
    <w:sectPr w:rsidR="006E6260" w:rsidSect="006E6260">
      <w:pgSz w:w="10319" w:h="14572" w:orient="landscape"/>
      <w:pgMar w:top="1077" w:right="850" w:bottom="101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C3" w:rsidRDefault="00A52FC3" w:rsidP="00E868CE">
      <w:r>
        <w:separator/>
      </w:r>
    </w:p>
  </w:endnote>
  <w:endnote w:type="continuationSeparator" w:id="0">
    <w:p w:rsidR="00A52FC3" w:rsidRDefault="00A52FC3" w:rsidP="00E8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C3" w:rsidRDefault="00A52FC3" w:rsidP="00E868CE">
      <w:r>
        <w:separator/>
      </w:r>
    </w:p>
  </w:footnote>
  <w:footnote w:type="continuationSeparator" w:id="0">
    <w:p w:rsidR="00A52FC3" w:rsidRDefault="00A52FC3" w:rsidP="00E8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917FB"/>
    <w:multiLevelType w:val="hybridMultilevel"/>
    <w:tmpl w:val="647667C2"/>
    <w:lvl w:ilvl="0" w:tplc="AB265BE8">
      <w:start w:val="1"/>
      <w:numFmt w:val="decimalEnclosedCircle"/>
      <w:lvlText w:val="%1"/>
      <w:lvlJc w:val="left"/>
      <w:pPr>
        <w:ind w:left="244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60"/>
    <w:rsid w:val="00065D87"/>
    <w:rsid w:val="00094498"/>
    <w:rsid w:val="001823AC"/>
    <w:rsid w:val="00261EB5"/>
    <w:rsid w:val="0028312B"/>
    <w:rsid w:val="002A639B"/>
    <w:rsid w:val="004F14C1"/>
    <w:rsid w:val="00546515"/>
    <w:rsid w:val="00572F6A"/>
    <w:rsid w:val="006151C3"/>
    <w:rsid w:val="00643F2C"/>
    <w:rsid w:val="006E6260"/>
    <w:rsid w:val="007B47B5"/>
    <w:rsid w:val="007B549A"/>
    <w:rsid w:val="007C7A0D"/>
    <w:rsid w:val="009504FD"/>
    <w:rsid w:val="009A297A"/>
    <w:rsid w:val="009E52D0"/>
    <w:rsid w:val="00A52FC3"/>
    <w:rsid w:val="00CC4EE1"/>
    <w:rsid w:val="00CD5968"/>
    <w:rsid w:val="00D370C7"/>
    <w:rsid w:val="00E868CE"/>
    <w:rsid w:val="00F251D4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4118C4-8473-427C-A451-4C356FE7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63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Century" w:eastAsia="ＭＳ 明朝" w:hAnsi="Century" w:cs="ＭＳ 明朝"/>
      <w:spacing w:val="-4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86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868CE"/>
  </w:style>
  <w:style w:type="paragraph" w:styleId="a6">
    <w:name w:val="footer"/>
    <w:basedOn w:val="a"/>
    <w:link w:val="a7"/>
    <w:uiPriority w:val="99"/>
    <w:semiHidden/>
    <w:unhideWhenUsed/>
    <w:rsid w:val="00E86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8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50078\&#12487;&#12473;&#12463;&#12488;&#12483;&#12503;\&#65357;&#65345;&#65369;&#65345;&#65357;&#6534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050078</dc:creator>
  <cp:lastModifiedBy>伊山和宏</cp:lastModifiedBy>
  <cp:revision>5</cp:revision>
  <cp:lastPrinted>2017-10-16T23:31:00Z</cp:lastPrinted>
  <dcterms:created xsi:type="dcterms:W3CDTF">2017-10-10T01:35:00Z</dcterms:created>
  <dcterms:modified xsi:type="dcterms:W3CDTF">2017-10-17T06:16:00Z</dcterms:modified>
</cp:coreProperties>
</file>