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0" w:rsidRDefault="006E6260" w:rsidP="00643F2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平成２</w:t>
      </w:r>
      <w:r w:rsidR="00F04DBB">
        <w:rPr>
          <w:rFonts w:ascii="ＭＳ 明朝" w:hAnsi="ＭＳ 明朝" w:hint="eastAsia"/>
          <w:sz w:val="28"/>
          <w:szCs w:val="28"/>
        </w:rPr>
        <w:t>３</w:t>
      </w:r>
      <w:r>
        <w:rPr>
          <w:rFonts w:ascii="ＭＳ 明朝" w:hAnsi="ＭＳ 明朝" w:hint="eastAsia"/>
          <w:sz w:val="28"/>
          <w:szCs w:val="28"/>
        </w:rPr>
        <w:t xml:space="preserve">年度　</w:t>
      </w:r>
      <w:r w:rsidR="00D50756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人制</w:t>
      </w:r>
      <w:r w:rsidR="00D50756">
        <w:rPr>
          <w:rFonts w:ascii="ＭＳ 明朝" w:hAnsi="ＭＳ 明朝" w:hint="eastAsia"/>
          <w:sz w:val="28"/>
          <w:szCs w:val="28"/>
        </w:rPr>
        <w:t>市民</w:t>
      </w:r>
      <w:r>
        <w:rPr>
          <w:rFonts w:ascii="ＭＳ 明朝" w:hAnsi="ＭＳ 明朝" w:hint="eastAsia"/>
          <w:sz w:val="28"/>
          <w:szCs w:val="28"/>
        </w:rPr>
        <w:t>バレーボール大会開催要項</w:t>
      </w:r>
    </w:p>
    <w:p w:rsidR="006E6260" w:rsidRPr="00D50756" w:rsidRDefault="006E6260">
      <w:pPr>
        <w:pStyle w:val="a3"/>
        <w:jc w:val="center"/>
        <w:rPr>
          <w:spacing w:val="0"/>
        </w:rPr>
      </w:pPr>
    </w:p>
    <w:p w:rsidR="006E6260" w:rsidRDefault="006E6260">
      <w:pPr>
        <w:pStyle w:val="a3"/>
        <w:jc w:val="center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主　　　催　函館バレーボール協会</w:t>
      </w:r>
    </w:p>
    <w:p w:rsidR="006E6260" w:rsidRDefault="006E6260" w:rsidP="00E868CE">
      <w:pPr>
        <w:pStyle w:val="a3"/>
        <w:spacing w:line="264" w:lineRule="exact"/>
        <w:ind w:leftChars="-400" w:left="-840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</w:t>
      </w:r>
      <w:r w:rsidR="00E868CE">
        <w:rPr>
          <w:rFonts w:ascii="ＭＳ 明朝" w:hAnsi="ＭＳ 明朝" w:hint="eastAsia"/>
          <w:spacing w:val="-2"/>
        </w:rPr>
        <w:t xml:space="preserve">　</w:t>
      </w:r>
      <w:r>
        <w:rPr>
          <w:rFonts w:ascii="ＭＳ 明朝" w:hAnsi="ＭＳ 明朝" w:hint="eastAsia"/>
          <w:spacing w:val="-2"/>
        </w:rPr>
        <w:t xml:space="preserve">    </w:t>
      </w:r>
      <w:r w:rsidR="00E868CE">
        <w:rPr>
          <w:rFonts w:ascii="ＭＳ 明朝" w:hAnsi="ＭＳ 明朝" w:hint="eastAsia"/>
          <w:spacing w:val="-2"/>
        </w:rPr>
        <w:t xml:space="preserve">　　</w:t>
      </w:r>
      <w:r>
        <w:rPr>
          <w:rFonts w:ascii="ＭＳ 明朝" w:hAnsi="ＭＳ 明朝" w:hint="eastAsia"/>
          <w:spacing w:val="-2"/>
        </w:rPr>
        <w:t xml:space="preserve">                          </w:t>
      </w:r>
      <w:r w:rsidRPr="00F251D4">
        <w:rPr>
          <w:rFonts w:ascii="ＭＳ 明朝" w:hAnsi="ＭＳ 明朝" w:hint="eastAsia"/>
          <w:spacing w:val="150"/>
          <w:fitText w:val="2400" w:id="-91615999"/>
        </w:rPr>
        <w:t>普及委員</w:t>
      </w:r>
      <w:r w:rsidRPr="00F251D4">
        <w:rPr>
          <w:rFonts w:ascii="ＭＳ 明朝" w:hAnsi="ＭＳ 明朝" w:hint="eastAsia"/>
          <w:spacing w:val="0"/>
          <w:fitText w:val="2400" w:id="-91615999"/>
        </w:rPr>
        <w:t>会</w:t>
      </w:r>
    </w:p>
    <w:p w:rsidR="006E6260" w:rsidRDefault="006E626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Pr="00E44E6D">
        <w:rPr>
          <w:rFonts w:cs="Century"/>
          <w:spacing w:val="2380"/>
          <w:fitText w:val="2500" w:id="-91616511"/>
        </w:rPr>
        <w:t xml:space="preserve"> </w:t>
      </w:r>
    </w:p>
    <w:p w:rsidR="006E6260" w:rsidRDefault="006E6260">
      <w:pPr>
        <w:pStyle w:val="a3"/>
        <w:rPr>
          <w:spacing w:val="0"/>
        </w:rPr>
      </w:pPr>
    </w:p>
    <w:p w:rsidR="006E6260" w:rsidRDefault="006E6260" w:rsidP="00506970">
      <w:pPr>
        <w:pStyle w:val="a3"/>
        <w:ind w:left="232" w:hangingChars="100" w:hanging="232"/>
        <w:rPr>
          <w:spacing w:val="0"/>
        </w:rPr>
      </w:pPr>
      <w:r>
        <w:rPr>
          <w:rFonts w:ascii="ＭＳ 明朝" w:hAnsi="ＭＳ 明朝" w:hint="eastAsia"/>
        </w:rPr>
        <w:t>１　趣　　旨</w:t>
      </w:r>
      <w:r>
        <w:rPr>
          <w:rFonts w:ascii="ＭＳ 明朝" w:hAnsi="ＭＳ 明朝" w:hint="eastAsia"/>
          <w:spacing w:val="-2"/>
        </w:rPr>
        <w:t xml:space="preserve">      </w:t>
      </w:r>
      <w:r w:rsidR="00506970">
        <w:rPr>
          <w:rFonts w:hint="eastAsia"/>
        </w:rPr>
        <w:t>市民の誰もが，気軽にバレーボールに生涯親しめるよう，スポーツ　　　　　　　　ライフを応援するとともに，この大会が皆さんの親睦をより一層深</w:t>
      </w:r>
      <w:r w:rsidR="00E44E6D">
        <w:rPr>
          <w:rFonts w:hint="eastAsia"/>
        </w:rPr>
        <w:t xml:space="preserve">　　　　　　　　</w:t>
      </w:r>
      <w:r w:rsidR="00506970">
        <w:rPr>
          <w:rFonts w:hint="eastAsia"/>
        </w:rPr>
        <w:t>める場となることを期待します。</w:t>
      </w:r>
    </w:p>
    <w:p w:rsidR="006E6260" w:rsidRDefault="006E626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２　大会日程　　平成２</w:t>
      </w:r>
      <w:r w:rsidR="00506970">
        <w:rPr>
          <w:rFonts w:ascii="ＭＳ 明朝" w:hAnsi="ＭＳ 明朝" w:hint="eastAsia"/>
        </w:rPr>
        <w:t>４年３</w:t>
      </w:r>
      <w:r>
        <w:rPr>
          <w:rFonts w:ascii="ＭＳ 明朝" w:hAnsi="ＭＳ 明朝" w:hint="eastAsia"/>
        </w:rPr>
        <w:t>月</w:t>
      </w:r>
      <w:r w:rsidR="0050697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日（日）９：００</w:t>
      </w:r>
    </w:p>
    <w:p w:rsidR="006E6260" w:rsidRDefault="006E6260" w:rsidP="00506970">
      <w:pPr>
        <w:pStyle w:val="a3"/>
        <w:numPr>
          <w:ilvl w:val="0"/>
          <w:numId w:val="1"/>
        </w:numPr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F04DBB">
        <w:rPr>
          <w:rFonts w:ascii="ＭＳ 明朝" w:hAnsi="ＭＳ 明朝" w:hint="eastAsia"/>
          <w:spacing w:val="240"/>
          <w:fitText w:val="1680" w:id="-91614719"/>
        </w:rPr>
        <w:t>開会</w:t>
      </w:r>
      <w:r w:rsidRPr="00F04DBB">
        <w:rPr>
          <w:rFonts w:ascii="ＭＳ 明朝" w:hAnsi="ＭＳ 明朝" w:hint="eastAsia"/>
          <w:spacing w:val="0"/>
          <w:fitText w:val="1680" w:id="-91614719"/>
        </w:rPr>
        <w:t>式</w:t>
      </w:r>
      <w:r>
        <w:rPr>
          <w:rFonts w:ascii="ＭＳ 明朝" w:hAnsi="ＭＳ 明朝" w:hint="eastAsia"/>
        </w:rPr>
        <w:t xml:space="preserve">　</w:t>
      </w:r>
      <w:r w:rsidR="0050697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月</w:t>
      </w:r>
      <w:r w:rsidR="0050697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日（日）</w:t>
      </w:r>
      <w:r w:rsidR="00846CF5">
        <w:rPr>
          <w:rFonts w:ascii="ＭＳ 明朝" w:hAnsi="ＭＳ 明朝" w:hint="eastAsia"/>
        </w:rPr>
        <w:t xml:space="preserve">　９：</w:t>
      </w:r>
      <w:r>
        <w:rPr>
          <w:rFonts w:ascii="ＭＳ 明朝" w:hAnsi="ＭＳ 明朝" w:hint="eastAsia"/>
        </w:rPr>
        <w:t>３０</w:t>
      </w:r>
    </w:p>
    <w:p w:rsidR="006E6260" w:rsidRDefault="006E626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②　</w:t>
      </w:r>
      <w:r w:rsidR="00506970">
        <w:rPr>
          <w:rFonts w:ascii="ＭＳ 明朝" w:hAnsi="ＭＳ 明朝" w:hint="eastAsia"/>
        </w:rPr>
        <w:t xml:space="preserve"> </w:t>
      </w:r>
      <w:r w:rsidRPr="00F04DBB">
        <w:rPr>
          <w:rFonts w:ascii="ＭＳ 明朝" w:hAnsi="ＭＳ 明朝" w:hint="eastAsia"/>
          <w:spacing w:val="120"/>
          <w:fitText w:val="1680" w:id="-91615487"/>
        </w:rPr>
        <w:t>競技開</w:t>
      </w:r>
      <w:r w:rsidRPr="00F04DBB">
        <w:rPr>
          <w:rFonts w:ascii="ＭＳ 明朝" w:hAnsi="ＭＳ 明朝" w:hint="eastAsia"/>
          <w:spacing w:val="0"/>
          <w:fitText w:val="1680" w:id="-91615487"/>
        </w:rPr>
        <w:t>始</w:t>
      </w:r>
      <w:r>
        <w:rPr>
          <w:rFonts w:ascii="ＭＳ 明朝" w:hAnsi="ＭＳ 明朝" w:hint="eastAsia"/>
        </w:rPr>
        <w:t xml:space="preserve">　</w:t>
      </w:r>
      <w:r w:rsidR="0050697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月</w:t>
      </w:r>
      <w:r w:rsidR="0050697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日（日）１０：００</w:t>
      </w:r>
    </w:p>
    <w:p w:rsidR="006E6260" w:rsidRPr="00506970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３　会　　場　　函館市立八幡小学校　体育館</w:t>
      </w:r>
    </w:p>
    <w:p w:rsidR="006E6260" w:rsidRPr="008A0C49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４　種　　目　</w:t>
      </w:r>
      <w:r w:rsidR="008A0C49">
        <w:rPr>
          <w:rFonts w:ascii="ＭＳ 明朝" w:hAnsi="ＭＳ 明朝" w:hint="eastAsia"/>
        </w:rPr>
        <w:t xml:space="preserve">　</w:t>
      </w:r>
      <w:r w:rsidR="00F75DB2">
        <w:rPr>
          <w:rFonts w:hint="eastAsia"/>
        </w:rPr>
        <w:t>６人制バレーボール男・女（男子チームに女子が入ることは可）</w:t>
      </w:r>
    </w:p>
    <w:p w:rsidR="006E6260" w:rsidRPr="008A0C49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6E6260" w:rsidRDefault="006E6260" w:rsidP="00F75DB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F75DB2">
        <w:rPr>
          <w:rFonts w:ascii="ＭＳ 明朝" w:hAnsi="ＭＳ 明朝" w:hint="eastAsia"/>
        </w:rPr>
        <w:t>参加資格</w:t>
      </w:r>
      <w:r>
        <w:rPr>
          <w:rFonts w:ascii="ＭＳ 明朝" w:hAnsi="ＭＳ 明朝" w:hint="eastAsia"/>
        </w:rPr>
        <w:t xml:space="preserve">　　</w:t>
      </w:r>
      <w:r w:rsidR="00F75DB2">
        <w:rPr>
          <w:rFonts w:hint="eastAsia"/>
        </w:rPr>
        <w:t>協会登録していない選手で構成されたチームであること。</w:t>
      </w:r>
    </w:p>
    <w:p w:rsidR="006E6260" w:rsidRPr="008A0C49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F75DB2" w:rsidRPr="00F75DB2" w:rsidRDefault="006E6260" w:rsidP="00F75DB2">
      <w:pPr>
        <w:spacing w:line="240" w:lineRule="exact"/>
        <w:rPr>
          <w:rFonts w:hAnsi="Times New Roman" w:cs="Times New Roman"/>
          <w:spacing w:val="2"/>
          <w:sz w:val="22"/>
        </w:rPr>
      </w:pPr>
      <w:r w:rsidRPr="00F75DB2">
        <w:rPr>
          <w:rFonts w:ascii="ＭＳ 明朝" w:hAnsi="ＭＳ 明朝" w:hint="eastAsia"/>
          <w:sz w:val="22"/>
        </w:rPr>
        <w:t>６　競技</w:t>
      </w:r>
      <w:r w:rsidR="00F75DB2" w:rsidRPr="00F75DB2">
        <w:rPr>
          <w:rFonts w:ascii="ＭＳ 明朝" w:hAnsi="ＭＳ 明朝" w:hint="eastAsia"/>
          <w:sz w:val="22"/>
        </w:rPr>
        <w:t>規則</w:t>
      </w:r>
      <w:r w:rsidRPr="00F75DB2">
        <w:rPr>
          <w:rFonts w:ascii="ＭＳ 明朝" w:hAnsi="ＭＳ 明朝" w:hint="eastAsia"/>
          <w:sz w:val="22"/>
        </w:rPr>
        <w:t xml:space="preserve">　　　</w:t>
      </w:r>
      <w:r w:rsidR="00F75DB2" w:rsidRPr="00F75DB2">
        <w:rPr>
          <w:rFonts w:hint="eastAsia"/>
          <w:sz w:val="22"/>
        </w:rPr>
        <w:t>平成２３年度（財）日本バレーボール協会６人制競技規則による。</w:t>
      </w:r>
    </w:p>
    <w:p w:rsidR="00F75DB2" w:rsidRPr="00F75DB2" w:rsidRDefault="00F75DB2" w:rsidP="00F75DB2">
      <w:pPr>
        <w:spacing w:line="240" w:lineRule="exact"/>
        <w:rPr>
          <w:rFonts w:hAnsi="Times New Roman" w:cs="Times New Roman"/>
          <w:spacing w:val="2"/>
          <w:sz w:val="22"/>
        </w:rPr>
      </w:pPr>
      <w:r w:rsidRPr="00F75DB2">
        <w:rPr>
          <w:rFonts w:hint="eastAsia"/>
          <w:sz w:val="22"/>
        </w:rPr>
        <w:t xml:space="preserve">　　　　　　　　　（ネット基準，男子２ｍ３５ｃｍ　女子２ｍ２０ｃｍ）</w:t>
      </w:r>
    </w:p>
    <w:p w:rsidR="00F75DB2" w:rsidRDefault="00F75DB2" w:rsidP="00F75DB2">
      <w:pPr>
        <w:spacing w:line="240" w:lineRule="exact"/>
        <w:rPr>
          <w:rFonts w:hAnsi="Times New Roman" w:cs="Times New Roman"/>
          <w:spacing w:val="2"/>
        </w:rPr>
      </w:pPr>
    </w:p>
    <w:p w:rsidR="006E6260" w:rsidRDefault="006E6260">
      <w:pPr>
        <w:pStyle w:val="a3"/>
        <w:rPr>
          <w:spacing w:val="0"/>
        </w:rPr>
      </w:pPr>
    </w:p>
    <w:p w:rsidR="00F75DB2" w:rsidRPr="00F75DB2" w:rsidRDefault="006E6260" w:rsidP="00F75DB2">
      <w:pPr>
        <w:spacing w:line="240" w:lineRule="exact"/>
        <w:rPr>
          <w:rFonts w:hAnsi="Times New Roman" w:cs="Times New Roman"/>
          <w:spacing w:val="2"/>
          <w:sz w:val="24"/>
          <w:szCs w:val="24"/>
        </w:rPr>
      </w:pPr>
      <w:r w:rsidRPr="00F75DB2">
        <w:rPr>
          <w:rFonts w:ascii="ＭＳ 明朝" w:hAnsi="ＭＳ 明朝" w:hint="eastAsia"/>
          <w:sz w:val="24"/>
          <w:szCs w:val="24"/>
        </w:rPr>
        <w:t xml:space="preserve">７　</w:t>
      </w:r>
      <w:r w:rsidR="00F75DB2" w:rsidRPr="00F75DB2">
        <w:rPr>
          <w:rFonts w:ascii="ＭＳ 明朝" w:hAnsi="ＭＳ 明朝" w:hint="eastAsia"/>
          <w:sz w:val="24"/>
          <w:szCs w:val="24"/>
        </w:rPr>
        <w:t>競技方法</w:t>
      </w:r>
      <w:r w:rsidRPr="00F75DB2">
        <w:rPr>
          <w:rFonts w:ascii="ＭＳ 明朝" w:hAnsi="ＭＳ 明朝" w:hint="eastAsia"/>
          <w:sz w:val="24"/>
          <w:szCs w:val="24"/>
        </w:rPr>
        <w:t xml:space="preserve">　　</w:t>
      </w:r>
      <w:r w:rsidR="00F75DB2" w:rsidRPr="00F75DB2">
        <w:rPr>
          <w:rFonts w:hint="eastAsia"/>
          <w:sz w:val="24"/>
          <w:szCs w:val="24"/>
        </w:rPr>
        <w:t>各チーム２試合以上（リンク制）競技できるよう設定する。</w:t>
      </w:r>
    </w:p>
    <w:p w:rsidR="00F75DB2" w:rsidRPr="00A52F25" w:rsidRDefault="00A52F25" w:rsidP="00A52F25">
      <w:pPr>
        <w:spacing w:line="240" w:lineRule="exact"/>
        <w:ind w:firstLineChars="900" w:firstLine="2160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75DB2" w:rsidRPr="00A52F25">
        <w:rPr>
          <w:rFonts w:hint="eastAsia"/>
          <w:sz w:val="24"/>
          <w:szCs w:val="24"/>
        </w:rPr>
        <w:t>２セット先取の３セットマッチ，２５点ラリーポイント制。</w:t>
      </w:r>
    </w:p>
    <w:p w:rsidR="006E6260" w:rsidRDefault="00A52F25" w:rsidP="00A52F25">
      <w:pPr>
        <w:pStyle w:val="a8"/>
        <w:spacing w:line="240" w:lineRule="exact"/>
        <w:ind w:leftChars="0" w:left="240" w:firstLineChars="800" w:firstLine="1920"/>
      </w:pPr>
      <w:r w:rsidRPr="00A52F25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組</w:t>
      </w:r>
      <w:r w:rsidR="00F75DB2" w:rsidRPr="00A52F25">
        <w:rPr>
          <w:rFonts w:hint="eastAsia"/>
          <w:sz w:val="24"/>
          <w:szCs w:val="24"/>
        </w:rPr>
        <w:t>み合わせ抽選については主催者にて厳正に行います。</w:t>
      </w:r>
      <w:r w:rsidR="006E6260" w:rsidRPr="00A52F25">
        <w:rPr>
          <w:rFonts w:ascii="ＭＳ 明朝" w:hAnsi="ＭＳ 明朝" w:hint="eastAsia"/>
          <w:spacing w:val="-2"/>
        </w:rPr>
        <w:t xml:space="preserve">       </w:t>
      </w: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８　申込期限　　　平成２</w:t>
      </w:r>
      <w:r w:rsidR="00F04DB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</w:t>
      </w:r>
      <w:r w:rsidR="00F04DB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月</w:t>
      </w:r>
      <w:r w:rsidR="00F04DBB">
        <w:rPr>
          <w:rFonts w:ascii="ＭＳ 明朝" w:hAnsi="ＭＳ 明朝" w:hint="eastAsia"/>
        </w:rPr>
        <w:t>２７</w:t>
      </w:r>
      <w:r>
        <w:rPr>
          <w:rFonts w:ascii="ＭＳ 明朝" w:hAnsi="ＭＳ 明朝" w:hint="eastAsia"/>
        </w:rPr>
        <w:t>日（</w:t>
      </w:r>
      <w:r w:rsidR="00F251D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　必着。</w:t>
      </w:r>
    </w:p>
    <w:p w:rsidR="006E6260" w:rsidRPr="00F251D4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7B47B5" w:rsidRPr="007B47B5" w:rsidRDefault="006E6260" w:rsidP="007B47B5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 xml:space="preserve">出場手続　　　</w:t>
      </w:r>
      <w:r w:rsidR="007B47B5">
        <w:rPr>
          <w:rFonts w:ascii="ＭＳ 明朝" w:hAnsi="ＭＳ 明朝" w:hint="eastAsia"/>
        </w:rPr>
        <w:t xml:space="preserve">　</w:t>
      </w:r>
      <w:r w:rsidR="007B47B5" w:rsidRPr="007B47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函館バレーボール協会　普及委員会事務局　</w:t>
      </w:r>
      <w:r w:rsidR="00F251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赤松</w:t>
      </w:r>
      <w:r w:rsidR="007B47B5" w:rsidRPr="007B47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</w:t>
      </w:r>
    </w:p>
    <w:p w:rsidR="007B47B5" w:rsidRPr="007B47B5" w:rsidRDefault="007B47B5" w:rsidP="007B47B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B47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ＴＥＬ０９０－８３７４－８６４８</w:t>
      </w:r>
    </w:p>
    <w:p w:rsidR="007B47B5" w:rsidRPr="007B47B5" w:rsidRDefault="007B47B5" w:rsidP="007B47B5">
      <w:pPr>
        <w:overflowPunct w:val="0"/>
        <w:ind w:firstLineChars="900" w:firstLine="21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B47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アドレス　</w:t>
      </w:r>
      <w:r w:rsidRPr="007B47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h_v_a_fukyuu@yahoo.co.jp</w:t>
      </w:r>
    </w:p>
    <w:p w:rsidR="007B47B5" w:rsidRPr="007B47B5" w:rsidRDefault="007B47B5" w:rsidP="007B47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7B47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申込期限厳守のこと。</w:t>
      </w:r>
    </w:p>
    <w:p w:rsidR="006E6260" w:rsidRDefault="007B47B5">
      <w:pPr>
        <w:pStyle w:val="a3"/>
        <w:spacing w:line="264" w:lineRule="exact"/>
        <w:rPr>
          <w:spacing w:val="0"/>
        </w:rPr>
      </w:pPr>
      <w:r w:rsidRPr="007B47B5">
        <w:rPr>
          <w:rFonts w:ascii="ＭＳ 明朝" w:hAnsi="ＭＳ 明朝"/>
          <w:color w:val="000000"/>
          <w:spacing w:val="0"/>
        </w:rPr>
        <w:t xml:space="preserve">                  </w:t>
      </w:r>
      <w:r w:rsidR="006E6260">
        <w:rPr>
          <w:rFonts w:ascii="ＭＳ 明朝" w:hAnsi="ＭＳ 明朝" w:hint="eastAsia"/>
        </w:rPr>
        <w:t>参加料</w:t>
      </w:r>
      <w:r w:rsidR="006E6260">
        <w:rPr>
          <w:rFonts w:ascii="ＭＳ 明朝" w:hAnsi="ＭＳ 明朝" w:hint="eastAsia"/>
          <w:spacing w:val="-2"/>
        </w:rPr>
        <w:t xml:space="preserve"> </w:t>
      </w:r>
      <w:r w:rsidR="006E6260">
        <w:rPr>
          <w:rFonts w:ascii="ＭＳ 明朝" w:hAnsi="ＭＳ 明朝" w:hint="eastAsia"/>
        </w:rPr>
        <w:t>３，０００円（当日でも可）</w:t>
      </w: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spacing w:line="264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その他　　　大会参加者は，事前にスポーツ安全保険に加入して下さい。</w:t>
      </w:r>
    </w:p>
    <w:p w:rsidR="00E44E6D" w:rsidRDefault="00E44E6D">
      <w:pPr>
        <w:pStyle w:val="a3"/>
        <w:spacing w:line="264" w:lineRule="exact"/>
        <w:rPr>
          <w:rFonts w:ascii="ＭＳ 明朝" w:hAnsi="ＭＳ 明朝" w:hint="eastAsia"/>
        </w:rPr>
      </w:pPr>
    </w:p>
    <w:p w:rsidR="00E44E6D" w:rsidRDefault="00E44E6D">
      <w:pPr>
        <w:pStyle w:val="a3"/>
        <w:spacing w:line="264" w:lineRule="exact"/>
        <w:rPr>
          <w:rFonts w:ascii="ＭＳ 明朝" w:hAnsi="ＭＳ 明朝" w:hint="eastAsia"/>
        </w:rPr>
      </w:pPr>
    </w:p>
    <w:p w:rsidR="00E44E6D" w:rsidRDefault="00E44E6D">
      <w:pPr>
        <w:pStyle w:val="a3"/>
        <w:spacing w:line="264" w:lineRule="exact"/>
        <w:rPr>
          <w:rFonts w:ascii="ＭＳ 明朝" w:hAnsi="ＭＳ 明朝" w:hint="eastAsia"/>
        </w:rPr>
      </w:pPr>
    </w:p>
    <w:p w:rsidR="00E44E6D" w:rsidRDefault="00E44E6D">
      <w:pPr>
        <w:pStyle w:val="a3"/>
        <w:spacing w:line="264" w:lineRule="exact"/>
        <w:rPr>
          <w:rFonts w:ascii="ＭＳ 明朝" w:hAnsi="ＭＳ 明朝" w:hint="eastAsia"/>
        </w:rPr>
      </w:pPr>
    </w:p>
    <w:p w:rsidR="00E44E6D" w:rsidRDefault="00E44E6D">
      <w:pPr>
        <w:pStyle w:val="a3"/>
        <w:spacing w:line="264" w:lineRule="exact"/>
        <w:rPr>
          <w:rFonts w:ascii="ＭＳ 明朝" w:hAnsi="ＭＳ 明朝" w:hint="eastAsia"/>
        </w:rPr>
      </w:pPr>
    </w:p>
    <w:p w:rsidR="00E44E6D" w:rsidRDefault="00E44E6D">
      <w:pPr>
        <w:pStyle w:val="a3"/>
        <w:spacing w:line="264" w:lineRule="exact"/>
        <w:rPr>
          <w:rFonts w:ascii="ＭＳ 明朝" w:hAnsi="ＭＳ 明朝" w:hint="eastAsia"/>
        </w:rPr>
      </w:pPr>
    </w:p>
    <w:p w:rsidR="00E44E6D" w:rsidRDefault="00E44E6D">
      <w:pPr>
        <w:pStyle w:val="a3"/>
        <w:spacing w:line="264" w:lineRule="exact"/>
        <w:rPr>
          <w:rFonts w:ascii="ＭＳ 明朝" w:hAnsi="ＭＳ 明朝" w:hint="eastAsia"/>
        </w:rPr>
      </w:pPr>
    </w:p>
    <w:p w:rsidR="00E44E6D" w:rsidRDefault="00E44E6D">
      <w:pPr>
        <w:pStyle w:val="a3"/>
        <w:spacing w:line="264" w:lineRule="exact"/>
        <w:rPr>
          <w:rFonts w:ascii="ＭＳ 明朝" w:hAnsi="ＭＳ 明朝" w:hint="eastAsia"/>
        </w:rPr>
      </w:pPr>
    </w:p>
    <w:p w:rsidR="00E44E6D" w:rsidRDefault="00E44E6D">
      <w:pPr>
        <w:pStyle w:val="a3"/>
        <w:spacing w:line="264" w:lineRule="exact"/>
        <w:rPr>
          <w:spacing w:val="0"/>
        </w:rPr>
      </w:pPr>
    </w:p>
    <w:p w:rsidR="00E44E6D" w:rsidRDefault="00E44E6D">
      <w:pPr>
        <w:pStyle w:val="a3"/>
        <w:spacing w:line="308" w:lineRule="exact"/>
        <w:jc w:val="center"/>
        <w:rPr>
          <w:rFonts w:ascii="ＭＳ 明朝" w:hAnsi="ＭＳ 明朝" w:hint="eastAsia"/>
          <w:sz w:val="28"/>
          <w:szCs w:val="28"/>
        </w:rPr>
      </w:pPr>
    </w:p>
    <w:p w:rsidR="00E44E6D" w:rsidRDefault="00E44E6D">
      <w:pPr>
        <w:pStyle w:val="a3"/>
        <w:spacing w:line="308" w:lineRule="exact"/>
        <w:jc w:val="center"/>
        <w:rPr>
          <w:rFonts w:ascii="ＭＳ 明朝" w:hAnsi="ＭＳ 明朝" w:hint="eastAsia"/>
          <w:sz w:val="28"/>
          <w:szCs w:val="28"/>
        </w:rPr>
      </w:pPr>
    </w:p>
    <w:p w:rsidR="006E6260" w:rsidRDefault="006E626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平成２</w:t>
      </w:r>
      <w:r w:rsidR="00F251D4">
        <w:rPr>
          <w:rFonts w:ascii="ＭＳ 明朝" w:hAnsi="ＭＳ 明朝" w:hint="eastAsia"/>
          <w:sz w:val="28"/>
          <w:szCs w:val="28"/>
        </w:rPr>
        <w:t>３</w:t>
      </w:r>
      <w:r>
        <w:rPr>
          <w:rFonts w:ascii="ＭＳ 明朝" w:hAnsi="ＭＳ 明朝" w:hint="eastAsia"/>
          <w:sz w:val="28"/>
          <w:szCs w:val="28"/>
        </w:rPr>
        <w:t xml:space="preserve">年度　</w:t>
      </w:r>
      <w:r w:rsidR="00D50756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人制</w:t>
      </w:r>
      <w:r w:rsidR="00D50756">
        <w:rPr>
          <w:rFonts w:ascii="ＭＳ 明朝" w:hAnsi="ＭＳ 明朝" w:hint="eastAsia"/>
          <w:sz w:val="28"/>
          <w:szCs w:val="28"/>
        </w:rPr>
        <w:t>市民</w:t>
      </w:r>
      <w:r>
        <w:rPr>
          <w:rFonts w:ascii="ＭＳ 明朝" w:hAnsi="ＭＳ 明朝" w:hint="eastAsia"/>
          <w:sz w:val="28"/>
          <w:szCs w:val="28"/>
        </w:rPr>
        <w:t>バレーボール大会出場選手申込書</w:t>
      </w:r>
    </w:p>
    <w:p w:rsidR="00E44E6D" w:rsidRDefault="00E44E6D">
      <w:pPr>
        <w:pStyle w:val="a3"/>
        <w:rPr>
          <w:rFonts w:hint="eastAsia"/>
          <w:spacing w:val="0"/>
        </w:rPr>
      </w:pPr>
    </w:p>
    <w:p w:rsidR="00E44E6D" w:rsidRDefault="00E44E6D">
      <w:pPr>
        <w:pStyle w:val="a3"/>
        <w:rPr>
          <w:rFonts w:hint="eastAsia"/>
          <w:spacing w:val="0"/>
        </w:rPr>
      </w:pPr>
    </w:p>
    <w:tbl>
      <w:tblPr>
        <w:tblW w:w="9120" w:type="dxa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938"/>
        <w:gridCol w:w="1368"/>
        <w:gridCol w:w="228"/>
        <w:gridCol w:w="2280"/>
        <w:gridCol w:w="684"/>
        <w:gridCol w:w="684"/>
        <w:gridCol w:w="1938"/>
      </w:tblGrid>
      <w:tr w:rsidR="006E6260" w:rsidTr="00E44E6D">
        <w:trPr>
          <w:cantSplit/>
          <w:trHeight w:hRule="exact" w:val="952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524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7"/>
                <w:u w:val="single" w:color="000000"/>
              </w:rPr>
              <w:t>チ　　ー　　ム　　名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監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督</w:t>
            </w:r>
          </w:p>
        </w:tc>
        <w:tc>
          <w:tcPr>
            <w:tcW w:w="364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コーチ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マネージャー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主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将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競技者番号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氏　　　　　　名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年齢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身長</w:t>
            </w: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78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６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７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８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９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１０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 w:rsidTr="00E44E6D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</w:tbl>
    <w:p w:rsidR="006E6260" w:rsidRDefault="006E6260">
      <w:pPr>
        <w:pStyle w:val="a3"/>
        <w:rPr>
          <w:spacing w:val="0"/>
        </w:rPr>
      </w:pPr>
    </w:p>
    <w:sectPr w:rsidR="006E6260" w:rsidSect="00E44E6D">
      <w:pgSz w:w="11907" w:h="16840" w:code="9"/>
      <w:pgMar w:top="1418" w:right="1418" w:bottom="1418" w:left="1418" w:header="397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86" w:rsidRDefault="00901286" w:rsidP="00E868CE">
      <w:r>
        <w:separator/>
      </w:r>
    </w:p>
  </w:endnote>
  <w:endnote w:type="continuationSeparator" w:id="0">
    <w:p w:rsidR="00901286" w:rsidRDefault="00901286" w:rsidP="00E8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86" w:rsidRDefault="00901286" w:rsidP="00E868CE">
      <w:r>
        <w:separator/>
      </w:r>
    </w:p>
  </w:footnote>
  <w:footnote w:type="continuationSeparator" w:id="0">
    <w:p w:rsidR="00901286" w:rsidRDefault="00901286" w:rsidP="00E8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DDC"/>
    <w:multiLevelType w:val="hybridMultilevel"/>
    <w:tmpl w:val="4DB6D446"/>
    <w:lvl w:ilvl="0" w:tplc="860E398E">
      <w:start w:val="1"/>
      <w:numFmt w:val="decimalEnclosedCircle"/>
      <w:lvlText w:val="%1"/>
      <w:lvlJc w:val="left"/>
      <w:pPr>
        <w:ind w:left="2385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1">
    <w:nsid w:val="354B3DE2"/>
    <w:multiLevelType w:val="hybridMultilevel"/>
    <w:tmpl w:val="F822E6C0"/>
    <w:lvl w:ilvl="0" w:tplc="293E90F8">
      <w:start w:val="1"/>
      <w:numFmt w:val="decimalEnclosedCircle"/>
      <w:lvlText w:val="%1"/>
      <w:lvlJc w:val="left"/>
      <w:pPr>
        <w:ind w:left="2385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2">
    <w:nsid w:val="4FDC020B"/>
    <w:multiLevelType w:val="hybridMultilevel"/>
    <w:tmpl w:val="46DA74CC"/>
    <w:lvl w:ilvl="0" w:tplc="3AAC4944">
      <w:start w:val="1"/>
      <w:numFmt w:val="decimalEnclosedCircle"/>
      <w:lvlText w:val="%1"/>
      <w:lvlJc w:val="left"/>
      <w:pPr>
        <w:ind w:left="243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260"/>
    <w:rsid w:val="000C1A4A"/>
    <w:rsid w:val="00110A56"/>
    <w:rsid w:val="001823AC"/>
    <w:rsid w:val="001F3C6D"/>
    <w:rsid w:val="002A639B"/>
    <w:rsid w:val="0039499F"/>
    <w:rsid w:val="00506970"/>
    <w:rsid w:val="00546515"/>
    <w:rsid w:val="00643F2C"/>
    <w:rsid w:val="006E6260"/>
    <w:rsid w:val="007B47B5"/>
    <w:rsid w:val="007B549A"/>
    <w:rsid w:val="00846CF5"/>
    <w:rsid w:val="008A0C49"/>
    <w:rsid w:val="00901286"/>
    <w:rsid w:val="009A297A"/>
    <w:rsid w:val="009E52D0"/>
    <w:rsid w:val="00A52F25"/>
    <w:rsid w:val="00AA5928"/>
    <w:rsid w:val="00CE6F46"/>
    <w:rsid w:val="00D17E46"/>
    <w:rsid w:val="00D50756"/>
    <w:rsid w:val="00E44E6D"/>
    <w:rsid w:val="00E868CE"/>
    <w:rsid w:val="00F04DBB"/>
    <w:rsid w:val="00F251D4"/>
    <w:rsid w:val="00F7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63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Century" w:eastAsia="ＭＳ 明朝" w:hAnsi="Century" w:cs="ＭＳ 明朝"/>
      <w:spacing w:val="-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8CE"/>
  </w:style>
  <w:style w:type="paragraph" w:styleId="a6">
    <w:name w:val="footer"/>
    <w:basedOn w:val="a"/>
    <w:link w:val="a7"/>
    <w:uiPriority w:val="99"/>
    <w:semiHidden/>
    <w:unhideWhenUsed/>
    <w:rsid w:val="00E86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68CE"/>
  </w:style>
  <w:style w:type="paragraph" w:styleId="a8">
    <w:name w:val="List Paragraph"/>
    <w:basedOn w:val="a"/>
    <w:uiPriority w:val="34"/>
    <w:qFormat/>
    <w:rsid w:val="00F75D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0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50078\&#12487;&#12473;&#12463;&#12488;&#12483;&#12503;\&#65357;&#65345;&#65369;&#65345;&#65357;&#6534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5EAE-7CC0-4FB1-ACA4-0FDAA809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050078</dc:creator>
  <cp:lastModifiedBy>iyama</cp:lastModifiedBy>
  <cp:revision>5</cp:revision>
  <cp:lastPrinted>2012-02-04T22:27:00Z</cp:lastPrinted>
  <dcterms:created xsi:type="dcterms:W3CDTF">2012-01-30T06:41:00Z</dcterms:created>
  <dcterms:modified xsi:type="dcterms:W3CDTF">2012-02-04T22:34:00Z</dcterms:modified>
</cp:coreProperties>
</file>